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AE" w:rsidRPr="00DC4495" w:rsidRDefault="008D52BC">
      <w:pPr>
        <w:pStyle w:val="MonthYear"/>
        <w:rPr>
          <w:b/>
        </w:rPr>
      </w:pPr>
      <w:r w:rsidRPr="00DC4495">
        <w:rPr>
          <w:b/>
        </w:rPr>
        <w:fldChar w:fldCharType="begin"/>
      </w:r>
      <w:r w:rsidRPr="00DC4495">
        <w:rPr>
          <w:b/>
        </w:rPr>
        <w:instrText xml:space="preserve"> DOCVARIABLE  MonthStart \@ MMMM \* MERGEFORMAT </w:instrText>
      </w:r>
      <w:r w:rsidRPr="00DC4495">
        <w:rPr>
          <w:b/>
        </w:rPr>
        <w:fldChar w:fldCharType="separate"/>
      </w:r>
      <w:r w:rsidRPr="00DC4495">
        <w:rPr>
          <w:b/>
        </w:rPr>
        <w:t>May</w:t>
      </w:r>
      <w:r w:rsidRPr="00DC4495">
        <w:rPr>
          <w:b/>
        </w:rPr>
        <w:fldChar w:fldCharType="end"/>
      </w:r>
      <w:r w:rsidRPr="00DC4495">
        <w:rPr>
          <w:b/>
        </w:rPr>
        <w:t xml:space="preserve"> </w:t>
      </w:r>
      <w:r w:rsidRPr="00DC4495">
        <w:rPr>
          <w:b/>
        </w:rPr>
        <w:fldChar w:fldCharType="begin"/>
      </w:r>
      <w:r w:rsidRPr="00DC4495">
        <w:rPr>
          <w:b/>
        </w:rPr>
        <w:instrText xml:space="preserve"> DOCVARIABLE  MonthStart \@  yyyy   \* MERGEFORMAT </w:instrText>
      </w:r>
      <w:r w:rsidRPr="00DC4495">
        <w:rPr>
          <w:b/>
        </w:rPr>
        <w:fldChar w:fldCharType="separate"/>
      </w:r>
      <w:r w:rsidRPr="00DC4495">
        <w:rPr>
          <w:b/>
        </w:rPr>
        <w:t>2015</w:t>
      </w:r>
      <w:r w:rsidRPr="00DC4495">
        <w:rPr>
          <w:b/>
        </w:rPr>
        <w:fldChar w:fldCharType="end"/>
      </w:r>
    </w:p>
    <w:tbl>
      <w:tblPr>
        <w:tblW w:w="506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7"/>
        <w:gridCol w:w="1882"/>
        <w:gridCol w:w="1884"/>
        <w:gridCol w:w="1882"/>
        <w:gridCol w:w="1884"/>
        <w:gridCol w:w="1884"/>
        <w:gridCol w:w="2044"/>
      </w:tblGrid>
      <w:tr w:rsidR="00CB4BAE" w:rsidTr="00326D3C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Friday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B4BAE" w:rsidRDefault="008D52BC">
            <w:pPr>
              <w:pStyle w:val="Day"/>
            </w:pPr>
            <w:r>
              <w:t>Saturday</w:t>
            </w:r>
          </w:p>
        </w:tc>
      </w:tr>
      <w:tr w:rsidR="00CB4BAE" w:rsidTr="00326D3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CB4BAE" w:rsidTr="0054770B">
        <w:trPr>
          <w:trHeight w:hRule="exact" w:val="2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</w:tr>
      <w:tr w:rsidR="00CB4BAE" w:rsidTr="00326D3C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 w:rsidRPr="008D52BC">
              <w:rPr>
                <w:sz w:val="20"/>
                <w:szCs w:val="20"/>
              </w:rPr>
              <w:t xml:space="preserve"> Lee HS 6-8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E06216" w:rsidP="00E06216">
            <w:pPr>
              <w:pStyle w:val="Date"/>
            </w:pPr>
            <w:r>
              <w:t xml:space="preserve">9  </w:t>
            </w:r>
          </w:p>
        </w:tc>
      </w:tr>
      <w:tr w:rsidR="00CB4BAE" w:rsidTr="0054770B">
        <w:trPr>
          <w:trHeight w:hRule="exact" w:val="92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Pr="00275A3E" w:rsidRDefault="00CB4BAE" w:rsidP="00FF247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275A3E" w:rsidP="00275A3E">
            <w:pPr>
              <w:pStyle w:val="CalendarText"/>
              <w:jc w:val="center"/>
            </w:pPr>
            <w:r w:rsidRPr="00275A3E">
              <w:rPr>
                <w:sz w:val="16"/>
                <w:szCs w:val="16"/>
              </w:rPr>
              <w:t>Registration for new Athletes</w:t>
            </w:r>
            <w:r>
              <w:rPr>
                <w:sz w:val="16"/>
                <w:szCs w:val="16"/>
              </w:rPr>
              <w:t xml:space="preserve"> on site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4BAE" w:rsidRDefault="00CB4BAE">
            <w:pPr>
              <w:pStyle w:val="CalendarText"/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6216" w:rsidRDefault="00E06216" w:rsidP="00E06216">
            <w:pPr>
              <w:pStyle w:val="CalendarText"/>
              <w:jc w:val="center"/>
              <w:rPr>
                <w:sz w:val="16"/>
                <w:szCs w:val="16"/>
              </w:rPr>
            </w:pPr>
            <w:r w:rsidRPr="00E06216">
              <w:rPr>
                <w:sz w:val="16"/>
                <w:szCs w:val="16"/>
              </w:rPr>
              <w:t xml:space="preserve">USATF Meet </w:t>
            </w:r>
            <w:r>
              <w:rPr>
                <w:sz w:val="16"/>
                <w:szCs w:val="16"/>
              </w:rPr>
              <w:t xml:space="preserve"> </w:t>
            </w:r>
            <w:r w:rsidR="00FC5C8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E06216">
              <w:rPr>
                <w:sz w:val="16"/>
                <w:szCs w:val="16"/>
              </w:rPr>
              <w:t xml:space="preserve">           Port Arthur TC </w:t>
            </w:r>
            <w:r w:rsidR="00FC5C8E">
              <w:rPr>
                <w:sz w:val="16"/>
                <w:szCs w:val="16"/>
              </w:rPr>
              <w:t xml:space="preserve">-               </w:t>
            </w:r>
            <w:r w:rsidRPr="00E06216">
              <w:rPr>
                <w:sz w:val="16"/>
                <w:szCs w:val="16"/>
              </w:rPr>
              <w:t xml:space="preserve"> Port Arthur</w:t>
            </w:r>
          </w:p>
          <w:p w:rsidR="00E06216" w:rsidRPr="00E06216" w:rsidRDefault="00E06216" w:rsidP="00E06216">
            <w:pPr>
              <w:pStyle w:val="CalendarText"/>
              <w:jc w:val="center"/>
              <w:rPr>
                <w:sz w:val="16"/>
                <w:szCs w:val="16"/>
              </w:rPr>
            </w:pPr>
            <w:r w:rsidRPr="00E06216">
              <w:rPr>
                <w:sz w:val="16"/>
                <w:szCs w:val="16"/>
              </w:rPr>
              <w:t>AAU Meet</w:t>
            </w:r>
            <w:r w:rsidR="008737A8">
              <w:rPr>
                <w:sz w:val="16"/>
                <w:szCs w:val="16"/>
              </w:rPr>
              <w:t>-</w:t>
            </w:r>
            <w:r w:rsidRPr="00E06216">
              <w:rPr>
                <w:sz w:val="16"/>
                <w:szCs w:val="16"/>
              </w:rPr>
              <w:t xml:space="preserve"> Wharton HS</w:t>
            </w:r>
          </w:p>
        </w:tc>
      </w:tr>
      <w:tr w:rsidR="00CB4BAE" w:rsidTr="0054770B">
        <w:trPr>
          <w:trHeight w:hRule="exact" w:val="67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Pr="00513E40" w:rsidRDefault="008D52BC" w:rsidP="00513E40">
            <w:pPr>
              <w:pStyle w:val="Date"/>
              <w:rPr>
                <w:sz w:val="18"/>
                <w:szCs w:val="18"/>
              </w:rPr>
            </w:pPr>
            <w:r w:rsidRPr="00513E40">
              <w:rPr>
                <w:sz w:val="28"/>
                <w:szCs w:val="28"/>
              </w:rPr>
              <w:fldChar w:fldCharType="begin"/>
            </w:r>
            <w:r w:rsidRPr="00513E40">
              <w:rPr>
                <w:sz w:val="28"/>
                <w:szCs w:val="28"/>
              </w:rPr>
              <w:instrText xml:space="preserve"> =G4+1 </w:instrText>
            </w:r>
            <w:r w:rsidRPr="00513E40">
              <w:rPr>
                <w:sz w:val="28"/>
                <w:szCs w:val="28"/>
              </w:rPr>
              <w:fldChar w:fldCharType="separate"/>
            </w:r>
            <w:r w:rsidRPr="00513E40">
              <w:rPr>
                <w:noProof/>
                <w:sz w:val="28"/>
                <w:szCs w:val="28"/>
              </w:rPr>
              <w:t>10</w:t>
            </w:r>
            <w:r w:rsidRPr="00513E40">
              <w:rPr>
                <w:sz w:val="28"/>
                <w:szCs w:val="28"/>
              </w:rPr>
              <w:fldChar w:fldCharType="end"/>
            </w:r>
            <w:r w:rsidR="00513E40">
              <w:rPr>
                <w:sz w:val="28"/>
                <w:szCs w:val="28"/>
              </w:rPr>
              <w:t xml:space="preserve"> </w:t>
            </w:r>
            <w:r w:rsidR="00513E40" w:rsidRPr="00513E40">
              <w:rPr>
                <w:sz w:val="18"/>
                <w:szCs w:val="18"/>
              </w:rPr>
              <w:t xml:space="preserve"> Mother’s 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B4BAE" w:rsidRDefault="008D52BC" w:rsidP="0054770B">
            <w:pPr>
              <w:pStyle w:val="Date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Pr="008D52BC">
              <w:rPr>
                <w:sz w:val="20"/>
                <w:szCs w:val="20"/>
              </w:rPr>
              <w:t xml:space="preserve"> Lee HS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  <w:p w:rsidR="0054770B" w:rsidRPr="0054770B" w:rsidRDefault="0054770B" w:rsidP="0054770B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770B" w:rsidRDefault="008D52BC" w:rsidP="0054770B">
            <w:pPr>
              <w:pStyle w:val="Date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 w:rsidRPr="008D52BC">
              <w:rPr>
                <w:sz w:val="20"/>
                <w:szCs w:val="20"/>
              </w:rPr>
              <w:t xml:space="preserve"> </w:t>
            </w:r>
            <w:r w:rsidR="0054770B" w:rsidRPr="008D52BC">
              <w:rPr>
                <w:sz w:val="20"/>
                <w:szCs w:val="20"/>
              </w:rPr>
              <w:t>Lee HS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  <w:p w:rsidR="00CB4BAE" w:rsidRDefault="008D52BC">
            <w:pPr>
              <w:pStyle w:val="Date"/>
            </w:pPr>
            <w:r w:rsidRPr="008D52BC">
              <w:rPr>
                <w:sz w:val="20"/>
                <w:szCs w:val="20"/>
              </w:rPr>
              <w:t>Lee HS 6-8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B4BAE" w:rsidRDefault="008D52B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0342" w:rsidRDefault="008D52B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 w:rsidR="00510342">
              <w:t xml:space="preserve"> </w:t>
            </w:r>
          </w:p>
          <w:p w:rsidR="00CB4BAE" w:rsidRDefault="00510342">
            <w:pPr>
              <w:pStyle w:val="Date"/>
            </w:pPr>
            <w:r w:rsidRPr="00510342">
              <w:rPr>
                <w:sz w:val="16"/>
                <w:szCs w:val="16"/>
              </w:rPr>
              <w:t>AA</w:t>
            </w:r>
            <w:r>
              <w:rPr>
                <w:sz w:val="16"/>
                <w:szCs w:val="16"/>
              </w:rPr>
              <w:t>U Meet-League City</w:t>
            </w:r>
          </w:p>
        </w:tc>
      </w:tr>
      <w:tr w:rsidR="007A53B4" w:rsidTr="00FC5C8E">
        <w:trPr>
          <w:trHeight w:hRule="exact" w:val="83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Pr="00513E40" w:rsidRDefault="007A53B4">
            <w:pPr>
              <w:pStyle w:val="CalendarText"/>
              <w:rPr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53B4" w:rsidRDefault="007A53B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 w:rsidP="007A53B4">
            <w:pPr>
              <w:pStyle w:val="CalendarText"/>
              <w:jc w:val="center"/>
            </w:pPr>
            <w:r>
              <w:t xml:space="preserve">USATF Meet               CL Stars           Houston        </w:t>
            </w: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6D3C" w:rsidRDefault="003B251A" w:rsidP="00326D3C">
            <w:pPr>
              <w:pStyle w:val="CalendarText"/>
              <w:jc w:val="center"/>
              <w:rPr>
                <w:sz w:val="16"/>
                <w:szCs w:val="16"/>
              </w:rPr>
            </w:pPr>
            <w:r w:rsidRPr="00326D3C">
              <w:rPr>
                <w:sz w:val="16"/>
                <w:szCs w:val="16"/>
              </w:rPr>
              <w:t>USATF Meet</w:t>
            </w:r>
            <w:r w:rsidR="00326D3C">
              <w:rPr>
                <w:sz w:val="16"/>
                <w:szCs w:val="16"/>
              </w:rPr>
              <w:t xml:space="preserve">  </w:t>
            </w:r>
            <w:r w:rsidR="00FC5C8E">
              <w:rPr>
                <w:sz w:val="16"/>
                <w:szCs w:val="16"/>
              </w:rPr>
              <w:t xml:space="preserve">    </w:t>
            </w:r>
            <w:r w:rsidR="00326D3C">
              <w:rPr>
                <w:sz w:val="16"/>
                <w:szCs w:val="16"/>
              </w:rPr>
              <w:t xml:space="preserve">   </w:t>
            </w:r>
            <w:r w:rsidRPr="00326D3C">
              <w:rPr>
                <w:sz w:val="16"/>
                <w:szCs w:val="16"/>
              </w:rPr>
              <w:t xml:space="preserve">               CL Stars</w:t>
            </w:r>
            <w:r w:rsidR="00326D3C">
              <w:rPr>
                <w:sz w:val="16"/>
                <w:szCs w:val="16"/>
              </w:rPr>
              <w:t>-</w:t>
            </w:r>
            <w:r w:rsidRPr="00326D3C">
              <w:rPr>
                <w:sz w:val="16"/>
                <w:szCs w:val="16"/>
              </w:rPr>
              <w:t xml:space="preserve"> Houston   </w:t>
            </w:r>
          </w:p>
          <w:p w:rsidR="007A53B4" w:rsidRPr="00326D3C" w:rsidRDefault="00326D3C" w:rsidP="004734B0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AAU Meet</w:t>
            </w:r>
            <w:r w:rsidR="008737A8">
              <w:rPr>
                <w:sz w:val="16"/>
                <w:szCs w:val="16"/>
              </w:rPr>
              <w:t>-</w:t>
            </w:r>
            <w:r w:rsidR="004734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Clear Falls HS</w:t>
            </w:r>
            <w:r w:rsidR="003B251A" w:rsidRPr="00326D3C">
              <w:rPr>
                <w:sz w:val="16"/>
                <w:szCs w:val="16"/>
              </w:rPr>
              <w:t xml:space="preserve">     </w:t>
            </w:r>
          </w:p>
        </w:tc>
      </w:tr>
      <w:tr w:rsidR="007A53B4" w:rsidTr="00FC5C8E">
        <w:trPr>
          <w:trHeight w:hRule="exact" w:val="121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>
              <w:t xml:space="preserve"> </w:t>
            </w:r>
            <w:r w:rsidRPr="00AF6221">
              <w:rPr>
                <w:sz w:val="20"/>
                <w:szCs w:val="20"/>
              </w:rPr>
              <w:t>GCM</w:t>
            </w:r>
            <w:r>
              <w:rPr>
                <w:sz w:val="20"/>
                <w:szCs w:val="20"/>
              </w:rPr>
              <w:t xml:space="preserve"> HS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 w:rsidRPr="008D5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GCM HS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 w:rsidRPr="008D5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BH Aux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 xml:space="preserve"> </w:t>
            </w:r>
            <w:r w:rsidRPr="00AF6221">
              <w:rPr>
                <w:sz w:val="20"/>
                <w:szCs w:val="20"/>
              </w:rPr>
              <w:t>GCM HS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C8E" w:rsidRDefault="007A53B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FC5C8E">
              <w:t xml:space="preserve"> </w:t>
            </w:r>
          </w:p>
          <w:p w:rsidR="007A53B4" w:rsidRDefault="00FC5C8E" w:rsidP="00FC5C8E">
            <w:pPr>
              <w:pStyle w:val="Date"/>
              <w:jc w:val="center"/>
            </w:pPr>
            <w:r w:rsidRPr="00FC5C8E">
              <w:rPr>
                <w:sz w:val="18"/>
                <w:szCs w:val="18"/>
              </w:rPr>
              <w:t>USATF Meet            NW Flyers</w:t>
            </w:r>
            <w:r>
              <w:rPr>
                <w:sz w:val="18"/>
                <w:szCs w:val="18"/>
              </w:rPr>
              <w:t xml:space="preserve">          </w:t>
            </w:r>
            <w:r w:rsidRPr="00FC5C8E">
              <w:rPr>
                <w:sz w:val="18"/>
                <w:szCs w:val="18"/>
              </w:rPr>
              <w:t xml:space="preserve"> Spring</w:t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C8E" w:rsidRDefault="007A53B4" w:rsidP="00FC5C8E">
            <w:pPr>
              <w:pStyle w:val="CalendarText"/>
              <w:rPr>
                <w:sz w:val="16"/>
                <w:szCs w:val="16"/>
              </w:rPr>
            </w:pPr>
            <w:r w:rsidRPr="00326D3C">
              <w:rPr>
                <w:sz w:val="28"/>
                <w:szCs w:val="28"/>
              </w:rPr>
              <w:fldChar w:fldCharType="begin"/>
            </w:r>
            <w:r w:rsidRPr="00326D3C">
              <w:rPr>
                <w:sz w:val="28"/>
                <w:szCs w:val="28"/>
              </w:rPr>
              <w:instrText xml:space="preserve"> =F8+1 </w:instrText>
            </w:r>
            <w:r w:rsidRPr="00326D3C">
              <w:rPr>
                <w:sz w:val="28"/>
                <w:szCs w:val="28"/>
              </w:rPr>
              <w:fldChar w:fldCharType="separate"/>
            </w:r>
            <w:r w:rsidRPr="00326D3C">
              <w:rPr>
                <w:noProof/>
                <w:sz w:val="28"/>
                <w:szCs w:val="28"/>
              </w:rPr>
              <w:t>23</w:t>
            </w:r>
            <w:r w:rsidRPr="00326D3C">
              <w:rPr>
                <w:sz w:val="28"/>
                <w:szCs w:val="28"/>
              </w:rPr>
              <w:fldChar w:fldCharType="end"/>
            </w:r>
            <w:r w:rsidR="00326D3C">
              <w:rPr>
                <w:sz w:val="28"/>
                <w:szCs w:val="28"/>
              </w:rPr>
              <w:t xml:space="preserve"> </w:t>
            </w:r>
            <w:r w:rsidR="00326D3C" w:rsidRPr="00326D3C">
              <w:rPr>
                <w:sz w:val="16"/>
                <w:szCs w:val="16"/>
              </w:rPr>
              <w:t xml:space="preserve"> </w:t>
            </w:r>
            <w:r w:rsidR="00FC5C8E">
              <w:rPr>
                <w:sz w:val="16"/>
                <w:szCs w:val="16"/>
              </w:rPr>
              <w:t xml:space="preserve">   </w:t>
            </w:r>
          </w:p>
          <w:p w:rsidR="00326D3C" w:rsidRDefault="00326D3C" w:rsidP="00FC5C8E">
            <w:pPr>
              <w:pStyle w:val="CalendarText"/>
              <w:jc w:val="center"/>
              <w:rPr>
                <w:sz w:val="16"/>
                <w:szCs w:val="16"/>
              </w:rPr>
            </w:pPr>
            <w:r w:rsidRPr="00326D3C">
              <w:rPr>
                <w:sz w:val="16"/>
                <w:szCs w:val="16"/>
              </w:rPr>
              <w:t>USATF Meet</w:t>
            </w:r>
            <w:r>
              <w:rPr>
                <w:sz w:val="16"/>
                <w:szCs w:val="16"/>
              </w:rPr>
              <w:t xml:space="preserve">      </w:t>
            </w:r>
            <w:r w:rsidRPr="00326D3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326D3C">
              <w:rPr>
                <w:sz w:val="16"/>
                <w:szCs w:val="16"/>
              </w:rPr>
              <w:t xml:space="preserve">         NW Flyers</w:t>
            </w:r>
            <w:r>
              <w:rPr>
                <w:sz w:val="16"/>
                <w:szCs w:val="16"/>
              </w:rPr>
              <w:t>-</w:t>
            </w:r>
            <w:r w:rsidRPr="00326D3C">
              <w:rPr>
                <w:sz w:val="16"/>
                <w:szCs w:val="16"/>
              </w:rPr>
              <w:t xml:space="preserve"> Spring</w:t>
            </w:r>
            <w:r w:rsidR="00BD1666">
              <w:rPr>
                <w:sz w:val="16"/>
                <w:szCs w:val="16"/>
              </w:rPr>
              <w:t xml:space="preserve">              </w:t>
            </w:r>
          </w:p>
          <w:p w:rsidR="007A53B4" w:rsidRDefault="00BD1666" w:rsidP="004734B0">
            <w:pPr>
              <w:pStyle w:val="CalendarText"/>
              <w:jc w:val="center"/>
            </w:pPr>
            <w:r>
              <w:rPr>
                <w:sz w:val="16"/>
                <w:szCs w:val="16"/>
              </w:rPr>
              <w:t xml:space="preserve">      </w:t>
            </w:r>
            <w:r w:rsidR="00FC5C8E">
              <w:rPr>
                <w:sz w:val="16"/>
                <w:szCs w:val="16"/>
              </w:rPr>
              <w:t>AAU Meet</w:t>
            </w:r>
            <w:r w:rsidR="008737A8">
              <w:rPr>
                <w:sz w:val="16"/>
                <w:szCs w:val="16"/>
              </w:rPr>
              <w:t>-</w:t>
            </w:r>
            <w:r w:rsidR="004734B0">
              <w:rPr>
                <w:sz w:val="16"/>
                <w:szCs w:val="16"/>
              </w:rPr>
              <w:t xml:space="preserve"> </w:t>
            </w:r>
            <w:proofErr w:type="spellStart"/>
            <w:r w:rsidR="00FC5C8E">
              <w:rPr>
                <w:sz w:val="16"/>
                <w:szCs w:val="16"/>
              </w:rPr>
              <w:t>GRanch</w:t>
            </w:r>
            <w:proofErr w:type="spellEnd"/>
            <w:r w:rsidR="00FC5C8E">
              <w:rPr>
                <w:sz w:val="16"/>
                <w:szCs w:val="16"/>
              </w:rPr>
              <w:t xml:space="preserve"> HS</w:t>
            </w:r>
          </w:p>
        </w:tc>
      </w:tr>
      <w:tr w:rsidR="007A53B4" w:rsidTr="004734B0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53B4" w:rsidRDefault="007A53B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 w:rsidP="00054C93">
            <w:pPr>
              <w:pStyle w:val="CalendarText"/>
              <w:jc w:val="center"/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6D3C" w:rsidRPr="00326D3C" w:rsidRDefault="00326D3C" w:rsidP="00326D3C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</w:tr>
      <w:tr w:rsidR="007A53B4" w:rsidTr="0054770B">
        <w:trPr>
          <w:trHeight w:hRule="exact" w:val="623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BH Aux 5-7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A53B4" w:rsidRPr="00DC4495" w:rsidRDefault="007A53B4" w:rsidP="0054770B">
            <w:pPr>
              <w:pStyle w:val="Date"/>
              <w:rPr>
                <w:sz w:val="16"/>
                <w:szCs w:val="16"/>
              </w:rPr>
            </w:pPr>
            <w:r w:rsidRPr="00DC4495">
              <w:rPr>
                <w:sz w:val="28"/>
                <w:szCs w:val="28"/>
              </w:rPr>
              <w:t xml:space="preserve">25 </w:t>
            </w: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 w:rsidP="00953DF9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 w:rsidRPr="00AF6221">
              <w:rPr>
                <w:sz w:val="20"/>
                <w:szCs w:val="20"/>
              </w:rPr>
              <w:t xml:space="preserve"> GCM</w:t>
            </w:r>
            <w:r>
              <w:rPr>
                <w:sz w:val="20"/>
                <w:szCs w:val="20"/>
              </w:rPr>
              <w:t xml:space="preserve"> HS 6-8</w:t>
            </w:r>
            <w:r w:rsidRPr="008D52BC">
              <w:rPr>
                <w:sz w:val="20"/>
                <w:szCs w:val="20"/>
              </w:rPr>
              <w:t xml:space="preserve"> </w:t>
            </w:r>
            <w:r w:rsidR="0054770B">
              <w:rPr>
                <w:sz w:val="20"/>
                <w:szCs w:val="20"/>
              </w:rPr>
              <w:t>Prac</w:t>
            </w:r>
            <w:r w:rsidR="00953DF9">
              <w:rPr>
                <w:sz w:val="20"/>
                <w:szCs w:val="20"/>
              </w:rPr>
              <w:t>t</w:t>
            </w:r>
            <w:r w:rsidR="0054770B"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="0054770B">
              <w:rPr>
                <w:sz w:val="20"/>
                <w:szCs w:val="20"/>
              </w:rPr>
              <w:t>ce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 w:rsidRPr="008D52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BH Aux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 w:rsidRPr="00AF6221">
              <w:rPr>
                <w:sz w:val="20"/>
                <w:szCs w:val="20"/>
              </w:rPr>
              <w:t xml:space="preserve"> GCM</w:t>
            </w:r>
            <w:r>
              <w:rPr>
                <w:sz w:val="20"/>
                <w:szCs w:val="20"/>
              </w:rPr>
              <w:t xml:space="preserve"> HS 6-8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A53B4" w:rsidTr="00326D3C">
        <w:trPr>
          <w:trHeight w:hRule="exact" w:val="73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A53B4" w:rsidRPr="00DC4495" w:rsidRDefault="007A53B4" w:rsidP="00DC4495">
            <w:pPr>
              <w:pStyle w:val="CalendarText"/>
              <w:jc w:val="center"/>
              <w:rPr>
                <w:sz w:val="20"/>
                <w:szCs w:val="20"/>
              </w:rPr>
            </w:pPr>
            <w:r w:rsidRPr="00DC4495">
              <w:rPr>
                <w:sz w:val="20"/>
                <w:szCs w:val="20"/>
              </w:rPr>
              <w:t>No Practice</w:t>
            </w:r>
          </w:p>
          <w:p w:rsidR="007A53B4" w:rsidRPr="00DC4495" w:rsidRDefault="007A53B4" w:rsidP="00DC4495">
            <w:pPr>
              <w:pStyle w:val="CalendarText"/>
              <w:jc w:val="center"/>
              <w:rPr>
                <w:sz w:val="16"/>
                <w:szCs w:val="16"/>
              </w:rPr>
            </w:pPr>
            <w:r w:rsidRPr="00DC4495">
              <w:rPr>
                <w:sz w:val="20"/>
                <w:szCs w:val="20"/>
              </w:rPr>
              <w:t>Memorial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 w:rsidP="00054C93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 w:rsidP="007E0736">
            <w:pPr>
              <w:pStyle w:val="CalendarText"/>
              <w:jc w:val="center"/>
            </w:pPr>
            <w:r>
              <w:t>USATF Meet         Track Houston -Klein</w:t>
            </w: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Pr="008F67B4" w:rsidRDefault="007A53B4" w:rsidP="007E0736">
            <w:pPr>
              <w:pStyle w:val="CalendarText"/>
              <w:jc w:val="center"/>
              <w:rPr>
                <w:sz w:val="16"/>
                <w:szCs w:val="16"/>
              </w:rPr>
            </w:pPr>
            <w:r w:rsidRPr="008F67B4">
              <w:rPr>
                <w:sz w:val="16"/>
                <w:szCs w:val="16"/>
              </w:rPr>
              <w:t xml:space="preserve">USATF Meet  </w:t>
            </w:r>
            <w:r w:rsidR="00326D3C" w:rsidRPr="008F67B4">
              <w:rPr>
                <w:sz w:val="16"/>
                <w:szCs w:val="16"/>
              </w:rPr>
              <w:t xml:space="preserve"> </w:t>
            </w:r>
            <w:r w:rsidR="008F67B4">
              <w:rPr>
                <w:sz w:val="16"/>
                <w:szCs w:val="16"/>
              </w:rPr>
              <w:t xml:space="preserve">      </w:t>
            </w:r>
            <w:r w:rsidR="00326D3C" w:rsidRPr="008F67B4">
              <w:rPr>
                <w:sz w:val="16"/>
                <w:szCs w:val="16"/>
              </w:rPr>
              <w:t xml:space="preserve">   </w:t>
            </w:r>
            <w:r w:rsidRPr="008F67B4">
              <w:rPr>
                <w:sz w:val="16"/>
                <w:szCs w:val="16"/>
              </w:rPr>
              <w:t xml:space="preserve">       Track Houston </w:t>
            </w:r>
            <w:r w:rsidR="008F67B4" w:rsidRPr="008F67B4">
              <w:rPr>
                <w:sz w:val="16"/>
                <w:szCs w:val="16"/>
              </w:rPr>
              <w:t>–</w:t>
            </w:r>
            <w:r w:rsidRPr="008F67B4">
              <w:rPr>
                <w:sz w:val="16"/>
                <w:szCs w:val="16"/>
              </w:rPr>
              <w:t>Klein</w:t>
            </w:r>
          </w:p>
          <w:p w:rsidR="008F67B4" w:rsidRDefault="008F67B4" w:rsidP="008737A8">
            <w:pPr>
              <w:pStyle w:val="CalendarText"/>
              <w:jc w:val="center"/>
            </w:pPr>
            <w:r w:rsidRPr="008F67B4">
              <w:rPr>
                <w:sz w:val="16"/>
                <w:szCs w:val="16"/>
              </w:rPr>
              <w:t>AAU Meet</w:t>
            </w:r>
            <w:r w:rsidR="008737A8">
              <w:rPr>
                <w:sz w:val="16"/>
                <w:szCs w:val="16"/>
              </w:rPr>
              <w:t>-</w:t>
            </w:r>
            <w:r w:rsidR="004734B0">
              <w:rPr>
                <w:sz w:val="16"/>
                <w:szCs w:val="16"/>
              </w:rPr>
              <w:t xml:space="preserve"> </w:t>
            </w:r>
            <w:r w:rsidRPr="008F67B4">
              <w:rPr>
                <w:sz w:val="16"/>
                <w:szCs w:val="16"/>
              </w:rPr>
              <w:t>West Field</w:t>
            </w:r>
            <w:r w:rsidR="008737A8">
              <w:rPr>
                <w:sz w:val="16"/>
                <w:szCs w:val="16"/>
              </w:rPr>
              <w:t xml:space="preserve"> </w:t>
            </w:r>
            <w:r w:rsidRPr="008F67B4">
              <w:rPr>
                <w:sz w:val="16"/>
                <w:szCs w:val="16"/>
              </w:rPr>
              <w:t xml:space="preserve"> HS</w:t>
            </w:r>
          </w:p>
        </w:tc>
      </w:tr>
      <w:tr w:rsidR="007A53B4" w:rsidTr="0054770B">
        <w:trPr>
          <w:trHeight w:hRule="exact" w:val="623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 w:rsidP="0054770B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BH Aux 5-7</w:t>
            </w:r>
            <w:r w:rsidR="0054770B">
              <w:rPr>
                <w:sz w:val="20"/>
                <w:szCs w:val="20"/>
              </w:rPr>
              <w:t xml:space="preserve"> Practice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Date"/>
            </w:pPr>
          </w:p>
        </w:tc>
      </w:tr>
      <w:tr w:rsidR="007A53B4" w:rsidTr="0054770B">
        <w:trPr>
          <w:trHeight w:hRule="exact" w:val="24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1666" w:rsidRDefault="00BD1666" w:rsidP="006A47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53B4" w:rsidRDefault="007A53B4">
            <w:pPr>
              <w:pStyle w:val="CalendarText"/>
            </w:pPr>
          </w:p>
        </w:tc>
      </w:tr>
    </w:tbl>
    <w:p w:rsidR="00CB4BAE" w:rsidRDefault="00CB4BAE" w:rsidP="00DE276B"/>
    <w:sectPr w:rsidR="00CB4BA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8D52BC"/>
    <w:rsid w:val="00036E6F"/>
    <w:rsid w:val="00054C93"/>
    <w:rsid w:val="000A2642"/>
    <w:rsid w:val="000C32BF"/>
    <w:rsid w:val="001114A4"/>
    <w:rsid w:val="001C6BB8"/>
    <w:rsid w:val="00275A3E"/>
    <w:rsid w:val="002D2187"/>
    <w:rsid w:val="002F1A4F"/>
    <w:rsid w:val="00326D3C"/>
    <w:rsid w:val="00335F0F"/>
    <w:rsid w:val="00363F33"/>
    <w:rsid w:val="00394EB7"/>
    <w:rsid w:val="003B251A"/>
    <w:rsid w:val="00456746"/>
    <w:rsid w:val="004734B0"/>
    <w:rsid w:val="004926EB"/>
    <w:rsid w:val="00510342"/>
    <w:rsid w:val="00513E40"/>
    <w:rsid w:val="0054770B"/>
    <w:rsid w:val="00586FE6"/>
    <w:rsid w:val="006478F7"/>
    <w:rsid w:val="006A4774"/>
    <w:rsid w:val="006B769A"/>
    <w:rsid w:val="0072518E"/>
    <w:rsid w:val="00741445"/>
    <w:rsid w:val="007A53B4"/>
    <w:rsid w:val="007C7AE2"/>
    <w:rsid w:val="007E0736"/>
    <w:rsid w:val="008513A8"/>
    <w:rsid w:val="008737A8"/>
    <w:rsid w:val="008C614E"/>
    <w:rsid w:val="008D52BC"/>
    <w:rsid w:val="008F67B4"/>
    <w:rsid w:val="00953DF9"/>
    <w:rsid w:val="00A06492"/>
    <w:rsid w:val="00AE65E8"/>
    <w:rsid w:val="00AF6221"/>
    <w:rsid w:val="00B74E4C"/>
    <w:rsid w:val="00BB5549"/>
    <w:rsid w:val="00BD1666"/>
    <w:rsid w:val="00C33B28"/>
    <w:rsid w:val="00C74670"/>
    <w:rsid w:val="00CB4BAE"/>
    <w:rsid w:val="00DC4495"/>
    <w:rsid w:val="00DE276B"/>
    <w:rsid w:val="00E06216"/>
    <w:rsid w:val="00ED7BFC"/>
    <w:rsid w:val="00FC5C8E"/>
    <w:rsid w:val="00FE576B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obso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789C2-2100-400E-950E-BB5B687E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521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TMS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Dobson, Larina A</dc:creator>
  <cp:lastModifiedBy>Dobson, Larina A</cp:lastModifiedBy>
  <cp:revision>48</cp:revision>
  <cp:lastPrinted>2015-04-23T14:42:00Z</cp:lastPrinted>
  <dcterms:created xsi:type="dcterms:W3CDTF">2015-02-19T15:29:00Z</dcterms:created>
  <dcterms:modified xsi:type="dcterms:W3CDTF">2015-05-04T15:14:00Z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