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AE" w:rsidRPr="00BF4E8C" w:rsidRDefault="00B257B6">
      <w:pPr>
        <w:pStyle w:val="MonthYear"/>
        <w:rPr>
          <w:b/>
        </w:rPr>
      </w:pPr>
      <w:r w:rsidRPr="00BF4E8C">
        <w:rPr>
          <w:b/>
        </w:rPr>
        <w:t>Ju</w:t>
      </w:r>
      <w:r w:rsidR="00BF4E8C">
        <w:rPr>
          <w:b/>
        </w:rPr>
        <w:t>ly</w:t>
      </w:r>
      <w:r w:rsidR="008D52BC" w:rsidRPr="00BF4E8C">
        <w:rPr>
          <w:b/>
        </w:rPr>
        <w:t xml:space="preserve"> </w:t>
      </w:r>
      <w:r w:rsidR="008D52BC" w:rsidRPr="00BF4E8C">
        <w:rPr>
          <w:b/>
        </w:rPr>
        <w:fldChar w:fldCharType="begin"/>
      </w:r>
      <w:r w:rsidR="008D52BC" w:rsidRPr="00BF4E8C">
        <w:rPr>
          <w:b/>
        </w:rPr>
        <w:instrText xml:space="preserve"> DOCVARIABLE  MonthStart \@  yyyy   \* MERGEFORMAT </w:instrText>
      </w:r>
      <w:r w:rsidR="008D52BC" w:rsidRPr="00BF4E8C">
        <w:rPr>
          <w:b/>
        </w:rPr>
        <w:fldChar w:fldCharType="separate"/>
      </w:r>
      <w:r w:rsidR="008D52BC" w:rsidRPr="00BF4E8C">
        <w:rPr>
          <w:b/>
        </w:rPr>
        <w:t>2015</w:t>
      </w:r>
      <w:r w:rsidR="008D52BC" w:rsidRPr="00BF4E8C">
        <w:rPr>
          <w:b/>
        </w:rPr>
        <w:fldChar w:fldCharType="end"/>
      </w:r>
    </w:p>
    <w:tbl>
      <w:tblPr>
        <w:tblW w:w="512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6"/>
        <w:gridCol w:w="1882"/>
        <w:gridCol w:w="1884"/>
        <w:gridCol w:w="1882"/>
        <w:gridCol w:w="1884"/>
        <w:gridCol w:w="1884"/>
        <w:gridCol w:w="2216"/>
      </w:tblGrid>
      <w:tr w:rsidR="00CB4BAE" w:rsidTr="007E26D7">
        <w:trPr>
          <w:trHeight w:val="288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Friday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Saturday</w:t>
            </w:r>
          </w:p>
        </w:tc>
      </w:tr>
      <w:tr w:rsidR="00CB4BAE" w:rsidTr="007E26D7">
        <w:trPr>
          <w:trHeight w:hRule="exact" w:val="432"/>
          <w:jc w:val="center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</w:t>
            </w:r>
            <w:r w:rsidR="008D52BC">
              <w:fldChar w:fldCharType="begin"/>
            </w:r>
            <w:r w:rsidR="008D52BC">
              <w:instrText xml:space="preserve"> IF </w:instrText>
            </w:r>
            <w:r w:rsidR="008D52BC">
              <w:fldChar w:fldCharType="begin"/>
            </w:r>
            <w:r w:rsidR="008D52BC">
              <w:instrText xml:space="preserve"> DocVariable MonthStart \@ dddd </w:instrText>
            </w:r>
            <w:r w:rsidR="008D52BC">
              <w:fldChar w:fldCharType="separate"/>
            </w:r>
            <w:r w:rsidR="008D52BC">
              <w:instrText>Friday</w:instrText>
            </w:r>
            <w:r w:rsidR="008D52BC">
              <w:fldChar w:fldCharType="end"/>
            </w:r>
            <w:r w:rsidR="008D52BC">
              <w:instrText xml:space="preserve"> = “Wednesday" 1 </w:instrText>
            </w:r>
            <w:r w:rsidR="008D52BC">
              <w:fldChar w:fldCharType="begin"/>
            </w:r>
            <w:r w:rsidR="008D52BC">
              <w:instrText xml:space="preserve"> IF </w:instrText>
            </w:r>
            <w:r w:rsidR="008D52BC">
              <w:fldChar w:fldCharType="begin"/>
            </w:r>
            <w:r w:rsidR="008D52BC">
              <w:instrText xml:space="preserve"> =C2 </w:instrText>
            </w:r>
            <w:r w:rsidR="008D52BC">
              <w:fldChar w:fldCharType="separate"/>
            </w:r>
            <w:r w:rsidR="008D52BC">
              <w:rPr>
                <w:noProof/>
              </w:rPr>
              <w:instrText>0</w:instrText>
            </w:r>
            <w:r w:rsidR="008D52BC">
              <w:fldChar w:fldCharType="end"/>
            </w:r>
            <w:r w:rsidR="008D52BC">
              <w:instrText xml:space="preserve"> &lt;&gt; 0 </w:instrText>
            </w:r>
            <w:r w:rsidR="008D52BC">
              <w:fldChar w:fldCharType="begin"/>
            </w:r>
            <w:r w:rsidR="008D52BC">
              <w:instrText xml:space="preserve"> =C2+1 </w:instrText>
            </w:r>
            <w:r w:rsidR="008D52BC">
              <w:fldChar w:fldCharType="separate"/>
            </w:r>
            <w:r w:rsidR="008D52BC">
              <w:rPr>
                <w:noProof/>
              </w:rPr>
              <w:instrText>4</w:instrText>
            </w:r>
            <w:r w:rsidR="008D52BC">
              <w:fldChar w:fldCharType="end"/>
            </w:r>
            <w:r w:rsidR="008D52BC">
              <w:instrText xml:space="preserve"> "" </w:instrText>
            </w:r>
            <w:r w:rsidR="008D52BC">
              <w:fldChar w:fldCharType="end"/>
            </w:r>
            <w:r w:rsidR="008D52BC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2</w:t>
            </w:r>
            <w:r w:rsidR="00BD7B3D" w:rsidRPr="00AF6221">
              <w:rPr>
                <w:sz w:val="20"/>
                <w:szCs w:val="20"/>
              </w:rPr>
              <w:t xml:space="preserve"> GCM HS 6-8</w:t>
            </w:r>
            <w:r w:rsidR="008D52BC">
              <w:fldChar w:fldCharType="begin"/>
            </w:r>
            <w:r w:rsidR="008D52BC">
              <w:instrText xml:space="preserve"> IF </w:instrText>
            </w:r>
            <w:r w:rsidR="008D52BC">
              <w:fldChar w:fldCharType="begin"/>
            </w:r>
            <w:r w:rsidR="008D52BC">
              <w:instrText xml:space="preserve"> DocVariable MonthStart \@ dddd </w:instrText>
            </w:r>
            <w:r w:rsidR="008D52BC">
              <w:fldChar w:fldCharType="separate"/>
            </w:r>
            <w:r w:rsidR="008D52BC">
              <w:instrText>Friday</w:instrText>
            </w:r>
            <w:r w:rsidR="008D52BC">
              <w:fldChar w:fldCharType="end"/>
            </w:r>
            <w:r w:rsidR="008D52BC">
              <w:instrText xml:space="preserve">= “Thursday" 1 </w:instrText>
            </w:r>
            <w:r w:rsidR="008D52BC">
              <w:fldChar w:fldCharType="begin"/>
            </w:r>
            <w:r w:rsidR="008D52BC">
              <w:instrText xml:space="preserve"> IF </w:instrText>
            </w:r>
            <w:r w:rsidR="008D52BC">
              <w:fldChar w:fldCharType="begin"/>
            </w:r>
            <w:r w:rsidR="008D52BC">
              <w:instrText xml:space="preserve"> =D2 </w:instrText>
            </w:r>
            <w:r w:rsidR="008D52BC">
              <w:fldChar w:fldCharType="separate"/>
            </w:r>
            <w:r w:rsidR="008D52BC">
              <w:rPr>
                <w:noProof/>
              </w:rPr>
              <w:instrText>0</w:instrText>
            </w:r>
            <w:r w:rsidR="008D52BC">
              <w:fldChar w:fldCharType="end"/>
            </w:r>
            <w:r w:rsidR="008D52BC">
              <w:instrText xml:space="preserve"> &lt;&gt; 0 </w:instrText>
            </w:r>
            <w:r w:rsidR="008D52BC">
              <w:fldChar w:fldCharType="begin"/>
            </w:r>
            <w:r w:rsidR="008D52BC">
              <w:instrText xml:space="preserve"> =D2+1 </w:instrText>
            </w:r>
            <w:r w:rsidR="008D52BC">
              <w:fldChar w:fldCharType="separate"/>
            </w:r>
            <w:r w:rsidR="008D52BC">
              <w:rPr>
                <w:noProof/>
              </w:rPr>
              <w:instrText>5</w:instrText>
            </w:r>
            <w:r w:rsidR="008D52BC">
              <w:fldChar w:fldCharType="end"/>
            </w:r>
            <w:r w:rsidR="008D52BC">
              <w:instrText xml:space="preserve"> "" </w:instrText>
            </w:r>
            <w:r w:rsidR="008D52BC">
              <w:fldChar w:fldCharType="end"/>
            </w:r>
            <w:r w:rsidR="008D52BC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3</w:t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5392" w:rsidRPr="004F5392" w:rsidRDefault="00BF4E8C">
            <w:pPr>
              <w:pStyle w:val="Date"/>
              <w:rPr>
                <w:sz w:val="32"/>
                <w:szCs w:val="32"/>
              </w:rPr>
            </w:pPr>
            <w:r w:rsidRPr="004F5392">
              <w:rPr>
                <w:sz w:val="32"/>
                <w:szCs w:val="32"/>
              </w:rPr>
              <w:t>4</w:t>
            </w:r>
            <w:r w:rsidR="004F5392" w:rsidRPr="004F5392">
              <w:rPr>
                <w:sz w:val="32"/>
                <w:szCs w:val="32"/>
              </w:rPr>
              <w:t xml:space="preserve"> </w:t>
            </w:r>
          </w:p>
          <w:p w:rsidR="004F5392" w:rsidRDefault="004F5392">
            <w:pPr>
              <w:pStyle w:val="Date"/>
              <w:rPr>
                <w:sz w:val="16"/>
                <w:szCs w:val="16"/>
              </w:rPr>
            </w:pPr>
          </w:p>
          <w:p w:rsidR="00CB4BAE" w:rsidRPr="004F5392" w:rsidRDefault="004F5392">
            <w:pPr>
              <w:pStyle w:val="Date"/>
              <w:rPr>
                <w:sz w:val="16"/>
                <w:szCs w:val="16"/>
              </w:rPr>
            </w:pPr>
            <w:r w:rsidRPr="004F5392">
              <w:rPr>
                <w:sz w:val="16"/>
                <w:szCs w:val="16"/>
              </w:rPr>
              <w:t>Independence Day</w:t>
            </w:r>
          </w:p>
        </w:tc>
      </w:tr>
      <w:tr w:rsidR="00CB4BAE" w:rsidTr="007E26D7">
        <w:trPr>
          <w:trHeight w:hRule="exact" w:val="1107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743151" w:rsidP="00743151">
            <w:pPr>
              <w:pStyle w:val="CalendarText"/>
              <w:jc w:val="center"/>
              <w:rPr>
                <w:sz w:val="16"/>
                <w:szCs w:val="16"/>
              </w:rPr>
            </w:pPr>
            <w:r w:rsidRPr="00743151">
              <w:rPr>
                <w:sz w:val="16"/>
                <w:szCs w:val="16"/>
              </w:rPr>
              <w:t>Conroe Meet Field,</w:t>
            </w:r>
            <w:r>
              <w:rPr>
                <w:sz w:val="16"/>
                <w:szCs w:val="16"/>
              </w:rPr>
              <w:t xml:space="preserve"> </w:t>
            </w:r>
            <w:r w:rsidRPr="00743151">
              <w:rPr>
                <w:sz w:val="16"/>
                <w:szCs w:val="16"/>
              </w:rPr>
              <w:t>Hurdles &amp; Distance 6:00pm</w:t>
            </w:r>
          </w:p>
          <w:p w:rsidR="004C3D41" w:rsidRPr="00743151" w:rsidRDefault="004C3D41" w:rsidP="004C3D41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AAU National Qualifier Klein Stadium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3D41" w:rsidRDefault="004C3D41">
            <w:pPr>
              <w:pStyle w:val="CalendarText"/>
              <w:rPr>
                <w:sz w:val="16"/>
                <w:szCs w:val="16"/>
              </w:rPr>
            </w:pPr>
          </w:p>
          <w:p w:rsidR="004C3D41" w:rsidRDefault="004C3D41">
            <w:pPr>
              <w:pStyle w:val="CalendarText"/>
              <w:rPr>
                <w:sz w:val="16"/>
                <w:szCs w:val="16"/>
              </w:rPr>
            </w:pPr>
          </w:p>
          <w:p w:rsidR="004C3D41" w:rsidRDefault="004C3D41" w:rsidP="004C3D41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CB4BAE" w:rsidRDefault="004C3D41" w:rsidP="004C3D41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>AAU National Qualifier Klein Stadium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3D41" w:rsidRDefault="004C3D41" w:rsidP="004C3D41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4C3D41" w:rsidRDefault="004C3D41" w:rsidP="004C3D41">
            <w:pPr>
              <w:pStyle w:val="CalendarText"/>
              <w:rPr>
                <w:sz w:val="16"/>
                <w:szCs w:val="16"/>
              </w:rPr>
            </w:pPr>
          </w:p>
          <w:p w:rsidR="004C3D41" w:rsidRDefault="004C3D41" w:rsidP="004C3D41">
            <w:pPr>
              <w:pStyle w:val="CalendarText"/>
              <w:rPr>
                <w:sz w:val="16"/>
                <w:szCs w:val="16"/>
              </w:rPr>
            </w:pPr>
          </w:p>
          <w:p w:rsidR="00CB4BAE" w:rsidRDefault="004C3D41" w:rsidP="004C3D41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>AAU National Qualifier Klein Stadium</w:t>
            </w: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A560C4" w:rsidP="00A560C4">
            <w:pPr>
              <w:pStyle w:val="CalendarText"/>
              <w:jc w:val="center"/>
              <w:rPr>
                <w:sz w:val="20"/>
                <w:szCs w:val="20"/>
              </w:rPr>
            </w:pPr>
            <w:r w:rsidRPr="00A560C4">
              <w:rPr>
                <w:sz w:val="20"/>
                <w:szCs w:val="20"/>
              </w:rPr>
              <w:t>Independence Day</w:t>
            </w:r>
          </w:p>
          <w:p w:rsidR="004C3D41" w:rsidRDefault="004C3D41" w:rsidP="00A560C4">
            <w:pPr>
              <w:pStyle w:val="CalendarText"/>
              <w:jc w:val="center"/>
              <w:rPr>
                <w:sz w:val="20"/>
                <w:szCs w:val="20"/>
              </w:rPr>
            </w:pPr>
          </w:p>
          <w:p w:rsidR="004C3D41" w:rsidRPr="00A560C4" w:rsidRDefault="004C3D41" w:rsidP="00A560C4">
            <w:pPr>
              <w:pStyle w:val="CalendarTex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AAU National Qualifier Klein Stadium</w:t>
            </w:r>
          </w:p>
        </w:tc>
      </w:tr>
      <w:tr w:rsidR="00CB4BAE" w:rsidTr="007E26D7">
        <w:trPr>
          <w:trHeight w:hRule="exact" w:val="938"/>
          <w:jc w:val="center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6</w:t>
            </w:r>
            <w:r w:rsidR="000253A5" w:rsidRPr="00AF6221">
              <w:rPr>
                <w:sz w:val="20"/>
                <w:szCs w:val="20"/>
              </w:rPr>
              <w:t xml:space="preserve"> GCM</w:t>
            </w:r>
            <w:r w:rsidR="000253A5">
              <w:rPr>
                <w:sz w:val="20"/>
                <w:szCs w:val="20"/>
              </w:rPr>
              <w:t xml:space="preserve"> HS 6-8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Pr="00003C9F" w:rsidRDefault="00BF4E8C" w:rsidP="00003C9F">
            <w:pPr>
              <w:pStyle w:val="Date"/>
              <w:rPr>
                <w:b/>
                <w:sz w:val="16"/>
                <w:szCs w:val="16"/>
              </w:rPr>
            </w:pPr>
            <w:r w:rsidRPr="00003C9F">
              <w:rPr>
                <w:sz w:val="28"/>
                <w:szCs w:val="28"/>
              </w:rPr>
              <w:t>7</w:t>
            </w:r>
            <w:r w:rsidR="00003C9F" w:rsidRPr="00003C9F">
              <w:rPr>
                <w:sz w:val="18"/>
                <w:szCs w:val="18"/>
              </w:rPr>
              <w:t xml:space="preserve"> </w:t>
            </w:r>
            <w:r w:rsidR="00003C9F" w:rsidRPr="00003C9F">
              <w:rPr>
                <w:b/>
                <w:sz w:val="18"/>
                <w:szCs w:val="18"/>
              </w:rPr>
              <w:t xml:space="preserve">              </w:t>
            </w:r>
            <w:r w:rsidR="00003C9F">
              <w:rPr>
                <w:b/>
                <w:sz w:val="18"/>
                <w:szCs w:val="18"/>
              </w:rPr>
              <w:t xml:space="preserve">           </w:t>
            </w:r>
            <w:r w:rsidR="00003C9F" w:rsidRPr="00003C9F">
              <w:rPr>
                <w:b/>
                <w:sz w:val="18"/>
                <w:szCs w:val="18"/>
              </w:rPr>
              <w:t xml:space="preserve"> </w:t>
            </w:r>
            <w:r w:rsidR="000755E8">
              <w:rPr>
                <w:b/>
                <w:sz w:val="18"/>
                <w:szCs w:val="18"/>
              </w:rPr>
              <w:t xml:space="preserve"> </w:t>
            </w:r>
            <w:r w:rsidR="00003C9F" w:rsidRPr="00003C9F">
              <w:rPr>
                <w:sz w:val="18"/>
                <w:szCs w:val="18"/>
              </w:rPr>
              <w:t>USATF Meet-</w:t>
            </w:r>
            <w:r w:rsidR="00003C9F">
              <w:rPr>
                <w:sz w:val="18"/>
                <w:szCs w:val="18"/>
              </w:rPr>
              <w:t>TBA</w:t>
            </w:r>
            <w:r w:rsidR="00003C9F" w:rsidRPr="00003C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517739">
            <w:pPr>
              <w:pStyle w:val="Date"/>
              <w:rPr>
                <w:sz w:val="20"/>
                <w:szCs w:val="20"/>
              </w:rPr>
            </w:pPr>
            <w:r>
              <w:t>8</w:t>
            </w:r>
            <w:r w:rsidR="00BD7B3D">
              <w:rPr>
                <w:sz w:val="20"/>
                <w:szCs w:val="20"/>
              </w:rPr>
              <w:t xml:space="preserve"> BH Aux 6-8</w:t>
            </w:r>
          </w:p>
          <w:p w:rsidR="00003C9F" w:rsidRPr="00003C9F" w:rsidRDefault="00003C9F" w:rsidP="00003C9F">
            <w:r w:rsidRPr="00003C9F">
              <w:rPr>
                <w:sz w:val="18"/>
                <w:szCs w:val="18"/>
              </w:rPr>
              <w:t>USATF Meet-</w:t>
            </w:r>
            <w:r>
              <w:rPr>
                <w:sz w:val="18"/>
                <w:szCs w:val="18"/>
              </w:rPr>
              <w:t>TBA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9</w:t>
            </w:r>
          </w:p>
          <w:p w:rsidR="00003C9F" w:rsidRPr="00003C9F" w:rsidRDefault="00003C9F" w:rsidP="00003C9F">
            <w:r w:rsidRPr="00003C9F">
              <w:rPr>
                <w:sz w:val="18"/>
                <w:szCs w:val="18"/>
              </w:rPr>
              <w:t>USATF Meet-</w:t>
            </w:r>
            <w:r>
              <w:rPr>
                <w:sz w:val="18"/>
                <w:szCs w:val="18"/>
              </w:rPr>
              <w:t>TBA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10</w:t>
            </w:r>
          </w:p>
          <w:p w:rsidR="00003C9F" w:rsidRPr="00003C9F" w:rsidRDefault="00003C9F" w:rsidP="00003C9F">
            <w:r w:rsidRPr="00003C9F">
              <w:rPr>
                <w:sz w:val="18"/>
                <w:szCs w:val="18"/>
              </w:rPr>
              <w:t>USATF Meet-</w:t>
            </w:r>
            <w:r>
              <w:rPr>
                <w:sz w:val="18"/>
                <w:szCs w:val="18"/>
              </w:rPr>
              <w:t>TBA</w:t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11</w:t>
            </w:r>
          </w:p>
          <w:p w:rsidR="00003C9F" w:rsidRPr="00003C9F" w:rsidRDefault="00003C9F" w:rsidP="00003C9F">
            <w:r w:rsidRPr="00003C9F">
              <w:rPr>
                <w:sz w:val="18"/>
                <w:szCs w:val="18"/>
              </w:rPr>
              <w:t>USATF Meet-</w:t>
            </w:r>
            <w:r>
              <w:rPr>
                <w:sz w:val="18"/>
                <w:szCs w:val="18"/>
              </w:rPr>
              <w:t>TBA</w:t>
            </w:r>
          </w:p>
        </w:tc>
      </w:tr>
      <w:tr w:rsidR="00CB4BAE" w:rsidTr="007E26D7">
        <w:trPr>
          <w:trHeight w:hRule="exact" w:val="720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4C3D41" w:rsidP="00F209AF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>AAU National Qualifier Klein Stadium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4C3D41" w:rsidP="00F209AF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>AAU National Qualifier Klein Stadium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Pr="00003C9F" w:rsidRDefault="004C3D41" w:rsidP="00275A3E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AAU National Qualifier Klein Stadium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 w:rsidP="00275A3E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3151" w:rsidRDefault="00743151" w:rsidP="00743151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</w:t>
            </w:r>
            <w:r w:rsidR="00F209AF" w:rsidRPr="00F10FEF">
              <w:rPr>
                <w:sz w:val="16"/>
                <w:szCs w:val="16"/>
              </w:rPr>
              <w:t xml:space="preserve"> </w:t>
            </w:r>
            <w:r w:rsidR="007D2754" w:rsidRPr="00F10FEF">
              <w:rPr>
                <w:sz w:val="16"/>
                <w:szCs w:val="16"/>
              </w:rPr>
              <w:t>Meet</w:t>
            </w:r>
          </w:p>
          <w:p w:rsidR="00CB4BAE" w:rsidRPr="00F10FEF" w:rsidRDefault="007D2754" w:rsidP="00743151">
            <w:pPr>
              <w:pStyle w:val="CalendarText"/>
              <w:jc w:val="center"/>
              <w:rPr>
                <w:sz w:val="16"/>
                <w:szCs w:val="16"/>
              </w:rPr>
            </w:pPr>
            <w:r w:rsidRPr="00F10FEF">
              <w:rPr>
                <w:sz w:val="16"/>
                <w:szCs w:val="16"/>
              </w:rPr>
              <w:t xml:space="preserve"> </w:t>
            </w:r>
            <w:r w:rsidR="00743151">
              <w:rPr>
                <w:sz w:val="16"/>
                <w:szCs w:val="16"/>
              </w:rPr>
              <w:t xml:space="preserve"> Texas City 14 &amp;up Field 4:00pm</w:t>
            </w:r>
            <w:r w:rsidR="00F209AF" w:rsidRPr="00F10F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3151" w:rsidRDefault="00743151" w:rsidP="00743151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</w:t>
            </w:r>
            <w:r w:rsidRPr="00F10FEF">
              <w:rPr>
                <w:sz w:val="16"/>
                <w:szCs w:val="16"/>
              </w:rPr>
              <w:t xml:space="preserve"> Meet</w:t>
            </w:r>
          </w:p>
          <w:p w:rsidR="00CB4BAE" w:rsidRDefault="00743151" w:rsidP="00743151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>Texas City 8 &amp;up Field 4:00pm</w:t>
            </w: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</w:tr>
      <w:tr w:rsidR="00CB4BAE" w:rsidTr="007E26D7">
        <w:trPr>
          <w:trHeight w:hRule="exact" w:val="432"/>
          <w:jc w:val="center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F209AF" w:rsidP="00BF4E8C">
            <w:pPr>
              <w:pStyle w:val="Date"/>
            </w:pPr>
            <w:r>
              <w:t>1</w:t>
            </w:r>
            <w:r w:rsidR="00BF4E8C">
              <w:t>2</w:t>
            </w:r>
            <w:r w:rsidR="007D2754">
              <w:rPr>
                <w:sz w:val="20"/>
                <w:szCs w:val="20"/>
              </w:rPr>
              <w:t xml:space="preserve"> BH Aux 5-7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0253A5">
            <w:pPr>
              <w:pStyle w:val="Date"/>
            </w:pPr>
            <w:r>
              <w:t>13</w:t>
            </w:r>
            <w:r w:rsidR="00D926C0">
              <w:t xml:space="preserve"> </w:t>
            </w:r>
            <w:r w:rsidR="000253A5" w:rsidRPr="000253A5">
              <w:rPr>
                <w:sz w:val="20"/>
                <w:szCs w:val="20"/>
              </w:rPr>
              <w:t xml:space="preserve">GCM </w:t>
            </w:r>
            <w:r w:rsidR="000253A5">
              <w:rPr>
                <w:sz w:val="20"/>
                <w:szCs w:val="20"/>
              </w:rPr>
              <w:t>HS 6-8</w:t>
            </w:r>
            <w:r w:rsidR="00D926C0">
              <w:t xml:space="preserve">     </w:t>
            </w:r>
            <w:r w:rsidR="00D926C0" w:rsidRPr="00D926C0">
              <w:rPr>
                <w:sz w:val="16"/>
                <w:szCs w:val="16"/>
              </w:rPr>
              <w:t>Pasadena</w:t>
            </w:r>
            <w:r w:rsidR="00D926C0">
              <w:t xml:space="preserve"> Meet Crenshaw 9:00am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F4E8C">
            <w:pPr>
              <w:pStyle w:val="Date"/>
            </w:pPr>
            <w:r>
              <w:t>14</w:t>
            </w:r>
            <w:r w:rsidR="00D926C0">
              <w:t xml:space="preserve">                </w:t>
            </w:r>
            <w:r w:rsidR="00D926C0" w:rsidRPr="00D926C0">
              <w:rPr>
                <w:sz w:val="16"/>
                <w:szCs w:val="16"/>
              </w:rPr>
              <w:t>Pasadena</w:t>
            </w:r>
            <w:r w:rsidR="00D926C0">
              <w:t xml:space="preserve"> Meet               Crenshaw 9:00am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15</w:t>
            </w:r>
            <w:r w:rsidR="00517739">
              <w:rPr>
                <w:sz w:val="20"/>
                <w:szCs w:val="20"/>
              </w:rPr>
              <w:t xml:space="preserve">  BH Aux 6-8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17</w:t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18</w:t>
            </w:r>
          </w:p>
        </w:tc>
      </w:tr>
      <w:tr w:rsidR="00CB4BAE" w:rsidTr="007E26D7">
        <w:trPr>
          <w:trHeight w:hRule="exact" w:val="783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 w:rsidP="00D926C0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D7B3D" w:rsidP="00BD7B3D">
            <w:pPr>
              <w:pStyle w:val="CalendarText"/>
              <w:jc w:val="center"/>
            </w:pPr>
            <w:r>
              <w:t xml:space="preserve">Galena Park </w:t>
            </w:r>
            <w:r w:rsidR="00D926C0">
              <w:t xml:space="preserve">Meet                </w:t>
            </w:r>
            <w:r>
              <w:t>6</w:t>
            </w:r>
            <w:r w:rsidR="00D926C0">
              <w:t>:00</w:t>
            </w:r>
            <w:r>
              <w:t>p</w:t>
            </w:r>
            <w:r w:rsidR="00D926C0">
              <w:t>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BD7B3D" w:rsidP="00BD7B3D">
            <w:pPr>
              <w:pStyle w:val="CalendarText"/>
              <w:jc w:val="center"/>
            </w:pPr>
            <w:r>
              <w:t>Pasadena Meet               Crenshaw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BD7B3D" w:rsidP="00BD7B3D">
            <w:pPr>
              <w:pStyle w:val="CalendarText"/>
              <w:jc w:val="center"/>
            </w:pPr>
            <w:r>
              <w:t>Heat</w:t>
            </w:r>
            <w:r w:rsidR="00D926C0">
              <w:t xml:space="preserve"> Meet</w:t>
            </w:r>
            <w:r w:rsidR="002B39AA">
              <w:t>-Lee HS</w:t>
            </w:r>
            <w:r>
              <w:t xml:space="preserve">       Running</w:t>
            </w:r>
            <w:r w:rsidR="00D926C0">
              <w:t xml:space="preserve"> 6:00pm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41F1" w:rsidRDefault="002041F1">
            <w:pPr>
              <w:pStyle w:val="CalendarText"/>
            </w:pPr>
            <w:r>
              <w:t xml:space="preserve"> </w:t>
            </w:r>
          </w:p>
          <w:p w:rsidR="002041F1" w:rsidRDefault="002041F1" w:rsidP="002041F1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AAU Meet</w:t>
            </w:r>
          </w:p>
          <w:p w:rsidR="00CB4BAE" w:rsidRDefault="002041F1" w:rsidP="002041F1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>Gulf District  TBA</w:t>
            </w:r>
          </w:p>
        </w:tc>
      </w:tr>
      <w:tr w:rsidR="00CB4BAE" w:rsidTr="007E26D7">
        <w:trPr>
          <w:trHeight w:hRule="exact" w:val="432"/>
          <w:jc w:val="center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BD7B3D">
            <w:pPr>
              <w:pStyle w:val="Date"/>
            </w:pPr>
            <w:r>
              <w:t>19</w:t>
            </w:r>
            <w:r w:rsidR="00D926C0">
              <w:rPr>
                <w:sz w:val="20"/>
                <w:szCs w:val="20"/>
              </w:rPr>
              <w:t xml:space="preserve">  </w:t>
            </w:r>
            <w:r w:rsidR="00BD7B3D">
              <w:rPr>
                <w:sz w:val="20"/>
                <w:szCs w:val="20"/>
              </w:rPr>
              <w:t>BH Aux 5-7</w:t>
            </w:r>
            <w:r w:rsidR="00D926C0">
              <w:rPr>
                <w:sz w:val="20"/>
                <w:szCs w:val="20"/>
              </w:rPr>
              <w:t xml:space="preserve">                           </w:t>
            </w:r>
            <w:r w:rsidR="00D926C0" w:rsidRPr="00D926C0">
              <w:rPr>
                <w:sz w:val="16"/>
                <w:szCs w:val="16"/>
              </w:rPr>
              <w:t>No</w:t>
            </w:r>
            <w:r w:rsidR="00D926C0">
              <w:rPr>
                <w:sz w:val="20"/>
                <w:szCs w:val="20"/>
              </w:rPr>
              <w:t xml:space="preserve"> </w:t>
            </w:r>
            <w:proofErr w:type="spellStart"/>
            <w:r w:rsidR="00D926C0">
              <w:rPr>
                <w:sz w:val="20"/>
                <w:szCs w:val="20"/>
              </w:rPr>
              <w:t>Practic</w:t>
            </w:r>
            <w:r w:rsidR="00F10FEF">
              <w:rPr>
                <w:sz w:val="20"/>
                <w:szCs w:val="20"/>
              </w:rPr>
              <w:t>Father’s</w:t>
            </w:r>
            <w:proofErr w:type="spellEnd"/>
            <w:r w:rsidR="00F10FEF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20</w:t>
            </w:r>
            <w:r w:rsidR="000253A5" w:rsidRPr="00AF6221">
              <w:rPr>
                <w:sz w:val="20"/>
                <w:szCs w:val="20"/>
              </w:rPr>
              <w:t xml:space="preserve"> GCM</w:t>
            </w:r>
            <w:r w:rsidR="000253A5">
              <w:rPr>
                <w:sz w:val="20"/>
                <w:szCs w:val="20"/>
              </w:rPr>
              <w:t xml:space="preserve"> HS 6-8</w:t>
            </w:r>
          </w:p>
          <w:p w:rsidR="00F209AF" w:rsidRPr="00F209AF" w:rsidRDefault="00F209AF" w:rsidP="00F209AF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F4E8C" w:rsidP="00AF6221">
            <w:pPr>
              <w:pStyle w:val="Date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F4E8C" w:rsidP="00AF6221">
            <w:pPr>
              <w:pStyle w:val="Date"/>
            </w:pPr>
            <w:r>
              <w:t>22</w:t>
            </w:r>
            <w:r w:rsidR="00517739">
              <w:rPr>
                <w:sz w:val="20"/>
                <w:szCs w:val="20"/>
              </w:rPr>
              <w:t xml:space="preserve"> BH Aux 6-8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AF6221">
            <w:pPr>
              <w:pStyle w:val="Date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24</w:t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25</w:t>
            </w:r>
          </w:p>
        </w:tc>
      </w:tr>
      <w:tr w:rsidR="00CB4BAE" w:rsidTr="007E26D7">
        <w:trPr>
          <w:trHeight w:hRule="exact" w:val="675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 w:rsidP="00D926C0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 w:rsidP="00D926C0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D7B3D" w:rsidP="00BD7B3D">
            <w:pPr>
              <w:pStyle w:val="CalendarText"/>
              <w:jc w:val="center"/>
            </w:pPr>
            <w:proofErr w:type="spellStart"/>
            <w:r>
              <w:t>LaPorte</w:t>
            </w:r>
            <w:proofErr w:type="spellEnd"/>
            <w:r w:rsidR="00D926C0">
              <w:t xml:space="preserve"> Meet </w:t>
            </w:r>
            <w:r w:rsidR="00040874">
              <w:t xml:space="preserve">Running </w:t>
            </w:r>
            <w:r w:rsidR="00D926C0">
              <w:t>6:00pm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D7B3D" w:rsidP="00BD7B3D">
            <w:pPr>
              <w:pStyle w:val="CalendarText"/>
              <w:jc w:val="center"/>
            </w:pPr>
            <w:r>
              <w:t xml:space="preserve"> Rotary Park             </w:t>
            </w:r>
            <w:r w:rsidR="00040874">
              <w:t xml:space="preserve"> </w:t>
            </w:r>
            <w:r>
              <w:t xml:space="preserve">XC </w:t>
            </w:r>
            <w:r w:rsidR="00040874">
              <w:t>Meet</w:t>
            </w:r>
            <w:r>
              <w:t xml:space="preserve"> 9</w:t>
            </w:r>
            <w:r w:rsidR="00040874">
              <w:t>:0oam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Pr="00040874" w:rsidRDefault="00BD7B3D" w:rsidP="00BD7B3D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Conroe</w:t>
            </w:r>
            <w:r w:rsidRPr="00F10FEF">
              <w:rPr>
                <w:sz w:val="16"/>
                <w:szCs w:val="16"/>
              </w:rPr>
              <w:t xml:space="preserve"> Meet</w:t>
            </w:r>
            <w:r>
              <w:rPr>
                <w:sz w:val="16"/>
                <w:szCs w:val="16"/>
              </w:rPr>
              <w:t xml:space="preserve">           </w:t>
            </w:r>
            <w:r w:rsidRPr="00F10FEF">
              <w:rPr>
                <w:sz w:val="16"/>
                <w:szCs w:val="16"/>
              </w:rPr>
              <w:t xml:space="preserve">  Field,</w:t>
            </w:r>
            <w:r>
              <w:rPr>
                <w:sz w:val="16"/>
                <w:szCs w:val="16"/>
              </w:rPr>
              <w:t xml:space="preserve"> </w:t>
            </w:r>
            <w:r w:rsidRPr="00F10FEF">
              <w:rPr>
                <w:sz w:val="16"/>
                <w:szCs w:val="16"/>
              </w:rPr>
              <w:t>Hurdles &amp; Distance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 w:rsidP="00040874">
            <w:pPr>
              <w:pStyle w:val="CalendarText"/>
              <w:jc w:val="center"/>
            </w:pPr>
          </w:p>
        </w:tc>
      </w:tr>
      <w:tr w:rsidR="00CB4BAE" w:rsidTr="007E26D7">
        <w:trPr>
          <w:trHeight w:hRule="exact" w:val="432"/>
          <w:jc w:val="center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72518E">
            <w:pPr>
              <w:pStyle w:val="Date"/>
            </w:pPr>
            <w:r>
              <w:t>26</w:t>
            </w:r>
            <w:r w:rsidR="007D2754">
              <w:rPr>
                <w:sz w:val="20"/>
                <w:szCs w:val="20"/>
              </w:rPr>
              <w:t xml:space="preserve"> BH Aux 5-7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BF4E8C">
            <w:pPr>
              <w:pStyle w:val="Date"/>
              <w:rPr>
                <w:sz w:val="20"/>
                <w:szCs w:val="20"/>
              </w:rPr>
            </w:pPr>
            <w:r>
              <w:t>27</w:t>
            </w:r>
            <w:r w:rsidR="000253A5" w:rsidRPr="00AF6221">
              <w:rPr>
                <w:sz w:val="20"/>
                <w:szCs w:val="20"/>
              </w:rPr>
              <w:t xml:space="preserve"> GCM</w:t>
            </w:r>
            <w:r w:rsidR="000253A5">
              <w:rPr>
                <w:sz w:val="20"/>
                <w:szCs w:val="20"/>
              </w:rPr>
              <w:t xml:space="preserve"> HS 6-8</w:t>
            </w:r>
          </w:p>
          <w:p w:rsidR="002041F1" w:rsidRPr="002041F1" w:rsidRDefault="002041F1" w:rsidP="002041F1"/>
          <w:p w:rsidR="00293887" w:rsidRPr="00293887" w:rsidRDefault="00293887" w:rsidP="00293887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AF6221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 w:rsidP="00AF6221">
            <w:pPr>
              <w:pStyle w:val="Date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31</w:t>
            </w:r>
          </w:p>
        </w:tc>
        <w:tc>
          <w:tcPr>
            <w:tcW w:w="22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BF4E8C">
            <w:pPr>
              <w:pStyle w:val="Date"/>
            </w:pPr>
            <w:r>
              <w:t>1</w:t>
            </w:r>
          </w:p>
        </w:tc>
      </w:tr>
      <w:tr w:rsidR="00CB4BAE" w:rsidRPr="002041F1" w:rsidTr="00575986">
        <w:trPr>
          <w:trHeight w:hRule="exact" w:val="1053"/>
          <w:jc w:val="center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041F1" w:rsidRDefault="002041F1" w:rsidP="00293887">
            <w:pPr>
              <w:pStyle w:val="CalendarText"/>
              <w:jc w:val="center"/>
            </w:pPr>
          </w:p>
          <w:p w:rsidR="002041F1" w:rsidRDefault="002041F1" w:rsidP="00293887">
            <w:pPr>
              <w:pStyle w:val="CalendarText"/>
              <w:jc w:val="center"/>
            </w:pPr>
          </w:p>
          <w:p w:rsidR="00CB4BAE" w:rsidRDefault="00293887" w:rsidP="00293887">
            <w:pPr>
              <w:pStyle w:val="CalendarText"/>
              <w:jc w:val="center"/>
            </w:pPr>
            <w:r>
              <w:t>USATF                          JR Olympics –Aug 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Pr="00040874" w:rsidRDefault="00CB4BAE" w:rsidP="00040874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4E8C" w:rsidRDefault="00BF4E8C" w:rsidP="00BF4E8C">
            <w:pPr>
              <w:pStyle w:val="CalendarText"/>
              <w:jc w:val="center"/>
            </w:pPr>
            <w:r>
              <w:t>State</w:t>
            </w:r>
          </w:p>
          <w:p w:rsidR="00CB4BAE" w:rsidRDefault="00BF4E8C" w:rsidP="00BF4E8C">
            <w:pPr>
              <w:pStyle w:val="CalendarText"/>
              <w:jc w:val="center"/>
            </w:pPr>
            <w:r>
              <w:t xml:space="preserve"> Games of Texas College Station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4E8C" w:rsidRDefault="00BF4E8C" w:rsidP="00BF4E8C">
            <w:pPr>
              <w:pStyle w:val="CalendarText"/>
              <w:jc w:val="center"/>
            </w:pPr>
            <w:r>
              <w:t>State</w:t>
            </w:r>
          </w:p>
          <w:p w:rsidR="00CB4BAE" w:rsidRDefault="00BF4E8C" w:rsidP="00BF4E8C">
            <w:pPr>
              <w:pStyle w:val="CalendarText"/>
              <w:jc w:val="center"/>
            </w:pPr>
            <w:r>
              <w:t>Games of Texas College Station</w:t>
            </w:r>
          </w:p>
        </w:tc>
        <w:tc>
          <w:tcPr>
            <w:tcW w:w="22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4E8C" w:rsidRPr="007E26D7" w:rsidRDefault="00BF4E8C" w:rsidP="00BF4E8C">
            <w:pPr>
              <w:pStyle w:val="CalendarText"/>
              <w:jc w:val="center"/>
              <w:rPr>
                <w:szCs w:val="18"/>
              </w:rPr>
            </w:pPr>
            <w:r w:rsidRPr="007E26D7">
              <w:rPr>
                <w:szCs w:val="18"/>
              </w:rPr>
              <w:t>State</w:t>
            </w:r>
          </w:p>
          <w:p w:rsidR="00354F77" w:rsidRPr="007E26D7" w:rsidRDefault="00BF4E8C" w:rsidP="00BF4E8C">
            <w:pPr>
              <w:pStyle w:val="CalendarText"/>
              <w:jc w:val="center"/>
              <w:rPr>
                <w:szCs w:val="18"/>
              </w:rPr>
            </w:pPr>
            <w:r w:rsidRPr="007E26D7">
              <w:rPr>
                <w:szCs w:val="18"/>
              </w:rPr>
              <w:t xml:space="preserve">Games of Texas </w:t>
            </w:r>
          </w:p>
          <w:p w:rsidR="002041F1" w:rsidRPr="007E26D7" w:rsidRDefault="00BF4E8C" w:rsidP="00BF4E8C">
            <w:pPr>
              <w:pStyle w:val="CalendarText"/>
              <w:jc w:val="center"/>
              <w:rPr>
                <w:szCs w:val="18"/>
              </w:rPr>
            </w:pPr>
            <w:r w:rsidRPr="007E26D7">
              <w:rPr>
                <w:szCs w:val="18"/>
              </w:rPr>
              <w:t>College Station</w:t>
            </w:r>
            <w:bookmarkStart w:id="0" w:name="_GoBack"/>
            <w:bookmarkEnd w:id="0"/>
          </w:p>
          <w:p w:rsidR="002041F1" w:rsidRPr="002041F1" w:rsidRDefault="002041F1" w:rsidP="006B2DA1">
            <w:pPr>
              <w:pStyle w:val="CalendarText"/>
              <w:jc w:val="center"/>
              <w:rPr>
                <w:sz w:val="16"/>
                <w:szCs w:val="16"/>
              </w:rPr>
            </w:pPr>
            <w:r w:rsidRPr="007E26D7">
              <w:rPr>
                <w:szCs w:val="18"/>
              </w:rPr>
              <w:t xml:space="preserve">AAU </w:t>
            </w:r>
            <w:proofErr w:type="spellStart"/>
            <w:r w:rsidRPr="007E26D7">
              <w:rPr>
                <w:szCs w:val="18"/>
              </w:rPr>
              <w:t>Jr</w:t>
            </w:r>
            <w:proofErr w:type="spellEnd"/>
            <w:r w:rsidRPr="007E26D7">
              <w:rPr>
                <w:szCs w:val="18"/>
              </w:rPr>
              <w:t xml:space="preserve"> Olympics Aug 1-8</w:t>
            </w:r>
          </w:p>
        </w:tc>
      </w:tr>
    </w:tbl>
    <w:p w:rsidR="00CB4BAE" w:rsidRDefault="00CB4BAE" w:rsidP="002041F1"/>
    <w:sectPr w:rsidR="00CB4BA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8D52BC"/>
    <w:rsid w:val="00003C9F"/>
    <w:rsid w:val="000253A5"/>
    <w:rsid w:val="00040874"/>
    <w:rsid w:val="000755E8"/>
    <w:rsid w:val="002041F1"/>
    <w:rsid w:val="002706B3"/>
    <w:rsid w:val="00275A3E"/>
    <w:rsid w:val="00293887"/>
    <w:rsid w:val="002B39AA"/>
    <w:rsid w:val="00354F77"/>
    <w:rsid w:val="00360F99"/>
    <w:rsid w:val="00363F33"/>
    <w:rsid w:val="00450DF5"/>
    <w:rsid w:val="004B78CD"/>
    <w:rsid w:val="004C3D41"/>
    <w:rsid w:val="004F5392"/>
    <w:rsid w:val="00517739"/>
    <w:rsid w:val="0052322D"/>
    <w:rsid w:val="00575986"/>
    <w:rsid w:val="006B2DA1"/>
    <w:rsid w:val="0072518E"/>
    <w:rsid w:val="00743151"/>
    <w:rsid w:val="00787996"/>
    <w:rsid w:val="007C7589"/>
    <w:rsid w:val="007D2754"/>
    <w:rsid w:val="007E26D7"/>
    <w:rsid w:val="008D52BC"/>
    <w:rsid w:val="009F3FAF"/>
    <w:rsid w:val="00A560C4"/>
    <w:rsid w:val="00AF6221"/>
    <w:rsid w:val="00B257B6"/>
    <w:rsid w:val="00BD7B3D"/>
    <w:rsid w:val="00BF4E8C"/>
    <w:rsid w:val="00CB4BAE"/>
    <w:rsid w:val="00CD61A6"/>
    <w:rsid w:val="00D926C0"/>
    <w:rsid w:val="00DA2BD4"/>
    <w:rsid w:val="00ED7BFC"/>
    <w:rsid w:val="00F10FEF"/>
    <w:rsid w:val="00F209AF"/>
    <w:rsid w:val="00F95334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obso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9A88-637D-4AE4-91AD-82436CF9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TMS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Dobson, Larina A</dc:creator>
  <cp:lastModifiedBy>Dobson, Larina A</cp:lastModifiedBy>
  <cp:revision>30</cp:revision>
  <cp:lastPrinted>2015-04-23T16:25:00Z</cp:lastPrinted>
  <dcterms:created xsi:type="dcterms:W3CDTF">2015-04-23T14:12:00Z</dcterms:created>
  <dcterms:modified xsi:type="dcterms:W3CDTF">2015-04-29T14:05:00Z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